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EC" w:rsidRPr="00073F80" w:rsidRDefault="00F156EC" w:rsidP="00F156EC">
      <w:pPr>
        <w:pStyle w:val="Glava"/>
        <w:tabs>
          <w:tab w:val="left" w:pos="5954"/>
        </w:tabs>
        <w:ind w:left="2124" w:firstLine="3830"/>
        <w:rPr>
          <w:rFonts w:ascii="Arial" w:hAnsi="Arial" w:cs="Arial"/>
          <w:spacing w:val="24"/>
          <w:sz w:val="24"/>
          <w:szCs w:val="24"/>
        </w:rPr>
      </w:pPr>
    </w:p>
    <w:p w:rsidR="00F156EC" w:rsidRPr="00073F80" w:rsidRDefault="00F156EC" w:rsidP="00F156EC">
      <w:pPr>
        <w:pStyle w:val="Glava"/>
        <w:tabs>
          <w:tab w:val="left" w:pos="5954"/>
        </w:tabs>
        <w:ind w:left="1416"/>
        <w:rPr>
          <w:rFonts w:ascii="Arial" w:hAnsi="Arial" w:cs="Arial"/>
          <w:sz w:val="12"/>
          <w:szCs w:val="12"/>
        </w:rPr>
      </w:pPr>
    </w:p>
    <w:p w:rsidR="00F156EC" w:rsidRPr="00073F80" w:rsidRDefault="00F156EC" w:rsidP="00F156EC">
      <w:pPr>
        <w:pStyle w:val="Glava"/>
        <w:tabs>
          <w:tab w:val="left" w:pos="5954"/>
        </w:tabs>
        <w:ind w:left="1416"/>
        <w:rPr>
          <w:rFonts w:ascii="Arial" w:hAnsi="Arial" w:cs="Arial"/>
          <w:sz w:val="16"/>
          <w:szCs w:val="16"/>
        </w:rPr>
      </w:pPr>
      <w:r w:rsidRPr="00073F80">
        <w:rPr>
          <w:rFonts w:ascii="Arial" w:hAnsi="Arial" w:cs="Arial"/>
          <w:sz w:val="16"/>
          <w:szCs w:val="16"/>
        </w:rPr>
        <w:tab/>
      </w:r>
    </w:p>
    <w:p w:rsidR="00CB248F" w:rsidRPr="00073F80" w:rsidRDefault="00CB248F" w:rsidP="00CB248F">
      <w:pPr>
        <w:tabs>
          <w:tab w:val="left" w:pos="3930"/>
        </w:tabs>
        <w:rPr>
          <w:rFonts w:ascii="Arial" w:hAnsi="Arial" w:cs="Arial"/>
          <w:sz w:val="24"/>
          <w:szCs w:val="24"/>
        </w:rPr>
      </w:pPr>
    </w:p>
    <w:p w:rsidR="0020383F" w:rsidRPr="00073F80" w:rsidRDefault="0020383F" w:rsidP="0020383F">
      <w:pPr>
        <w:pStyle w:val="Telobesedila"/>
        <w:spacing w:line="276" w:lineRule="auto"/>
        <w:ind w:left="2124" w:firstLine="708"/>
        <w:jc w:val="left"/>
        <w:rPr>
          <w:rFonts w:ascii="Arial" w:hAnsi="Arial" w:cs="Arial"/>
          <w:b/>
          <w:sz w:val="44"/>
          <w:szCs w:val="24"/>
        </w:rPr>
      </w:pPr>
    </w:p>
    <w:p w:rsidR="0020383F" w:rsidRPr="00073F80" w:rsidRDefault="0020383F" w:rsidP="0020383F">
      <w:pPr>
        <w:pStyle w:val="Telobesedila"/>
        <w:spacing w:line="276" w:lineRule="auto"/>
        <w:ind w:left="2124" w:firstLine="708"/>
        <w:jc w:val="left"/>
        <w:rPr>
          <w:rFonts w:ascii="Arial" w:hAnsi="Arial" w:cs="Arial"/>
          <w:b/>
          <w:sz w:val="44"/>
          <w:szCs w:val="24"/>
        </w:rPr>
      </w:pPr>
    </w:p>
    <w:p w:rsidR="0020383F" w:rsidRPr="00073F80" w:rsidRDefault="0020383F" w:rsidP="0020383F">
      <w:pPr>
        <w:pStyle w:val="Telobesedila"/>
        <w:spacing w:line="276" w:lineRule="auto"/>
        <w:ind w:left="2124" w:firstLine="708"/>
        <w:jc w:val="left"/>
        <w:rPr>
          <w:rFonts w:ascii="Arial" w:hAnsi="Arial" w:cs="Arial"/>
          <w:b/>
          <w:sz w:val="44"/>
          <w:szCs w:val="24"/>
        </w:rPr>
      </w:pPr>
    </w:p>
    <w:p w:rsidR="0020383F" w:rsidRPr="00073F80" w:rsidRDefault="0020383F" w:rsidP="0020383F">
      <w:pPr>
        <w:pStyle w:val="Telobesedila"/>
        <w:spacing w:line="276" w:lineRule="auto"/>
        <w:ind w:left="2124" w:firstLine="708"/>
        <w:jc w:val="left"/>
        <w:rPr>
          <w:rFonts w:ascii="Arial" w:hAnsi="Arial" w:cs="Arial"/>
          <w:b/>
          <w:sz w:val="44"/>
          <w:szCs w:val="24"/>
        </w:rPr>
      </w:pPr>
    </w:p>
    <w:p w:rsidR="0020383F" w:rsidRPr="00073F80" w:rsidRDefault="0020383F" w:rsidP="0020383F">
      <w:pPr>
        <w:pStyle w:val="Telobesedila"/>
        <w:spacing w:line="276" w:lineRule="auto"/>
        <w:ind w:left="2124" w:firstLine="708"/>
        <w:jc w:val="left"/>
        <w:rPr>
          <w:rFonts w:ascii="Arial" w:hAnsi="Arial" w:cs="Arial"/>
          <w:b/>
          <w:sz w:val="44"/>
          <w:szCs w:val="24"/>
        </w:rPr>
      </w:pPr>
    </w:p>
    <w:p w:rsidR="0020383F" w:rsidRPr="00073F80" w:rsidRDefault="0020383F" w:rsidP="0020383F">
      <w:pPr>
        <w:pStyle w:val="Telobesedila"/>
        <w:spacing w:line="276" w:lineRule="auto"/>
        <w:ind w:left="2124" w:firstLine="708"/>
        <w:jc w:val="left"/>
        <w:rPr>
          <w:rFonts w:ascii="Arial" w:hAnsi="Arial" w:cs="Arial"/>
          <w:b/>
          <w:sz w:val="44"/>
          <w:szCs w:val="24"/>
        </w:rPr>
      </w:pPr>
    </w:p>
    <w:p w:rsidR="0020383F" w:rsidRPr="00073F80" w:rsidRDefault="00DD4689" w:rsidP="0020383F">
      <w:pPr>
        <w:pStyle w:val="Telobesedila"/>
        <w:spacing w:line="276" w:lineRule="auto"/>
        <w:jc w:val="left"/>
        <w:rPr>
          <w:rFonts w:ascii="Arial" w:hAnsi="Arial" w:cs="Arial"/>
          <w:b/>
          <w:sz w:val="44"/>
          <w:szCs w:val="24"/>
        </w:rPr>
      </w:pPr>
      <w:r w:rsidRPr="00073F80">
        <w:rPr>
          <w:rFonts w:ascii="Arial" w:hAnsi="Arial" w:cs="Arial"/>
          <w:noProof/>
        </w:rPr>
        <w:drawing>
          <wp:anchor distT="0" distB="0" distL="114300" distR="114300" simplePos="0" relativeHeight="251577344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13790</wp:posOffset>
            </wp:positionV>
            <wp:extent cx="1378800" cy="1447200"/>
            <wp:effectExtent l="0" t="0" r="0" b="635"/>
            <wp:wrapNone/>
            <wp:docPr id="3" name="Slika 3" descr="D:\slike\2011_logotip\logotip1_crnob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D:\slike\2011_logotip\logotip1_crnobel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83F" w:rsidRPr="00073F80" w:rsidRDefault="0020383F" w:rsidP="0020383F">
      <w:pPr>
        <w:pStyle w:val="Telobesedila"/>
        <w:spacing w:line="276" w:lineRule="auto"/>
        <w:ind w:left="2124" w:firstLine="708"/>
        <w:jc w:val="left"/>
        <w:rPr>
          <w:rFonts w:ascii="Arial" w:hAnsi="Arial" w:cs="Arial"/>
          <w:b/>
          <w:sz w:val="44"/>
          <w:szCs w:val="24"/>
        </w:rPr>
      </w:pPr>
    </w:p>
    <w:p w:rsidR="0020383F" w:rsidRPr="00073F80" w:rsidRDefault="0020383F" w:rsidP="0020383F">
      <w:pPr>
        <w:pStyle w:val="Telobesedila"/>
        <w:spacing w:line="276" w:lineRule="auto"/>
        <w:ind w:left="2124" w:firstLine="708"/>
        <w:jc w:val="left"/>
        <w:rPr>
          <w:rFonts w:ascii="Arial" w:hAnsi="Arial" w:cs="Arial"/>
          <w:b/>
          <w:sz w:val="44"/>
          <w:szCs w:val="24"/>
        </w:rPr>
      </w:pPr>
    </w:p>
    <w:p w:rsidR="0020383F" w:rsidRPr="00073F80" w:rsidRDefault="0020383F" w:rsidP="0020383F">
      <w:pPr>
        <w:pStyle w:val="Telobesedila"/>
        <w:spacing w:line="276" w:lineRule="auto"/>
        <w:ind w:left="2124" w:firstLine="708"/>
        <w:jc w:val="left"/>
        <w:rPr>
          <w:rFonts w:ascii="Arial" w:hAnsi="Arial" w:cs="Arial"/>
          <w:b/>
          <w:sz w:val="44"/>
          <w:szCs w:val="24"/>
        </w:rPr>
      </w:pPr>
    </w:p>
    <w:p w:rsidR="0020383F" w:rsidRPr="00073F80" w:rsidRDefault="00DD4689" w:rsidP="0020383F">
      <w:pPr>
        <w:pStyle w:val="Telobesedila"/>
        <w:spacing w:line="276" w:lineRule="auto"/>
        <w:jc w:val="center"/>
        <w:rPr>
          <w:rFonts w:ascii="Arial" w:hAnsi="Arial" w:cs="Arial"/>
          <w:b/>
          <w:sz w:val="44"/>
          <w:szCs w:val="24"/>
        </w:rPr>
      </w:pPr>
      <w:r w:rsidRPr="00073F80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942606</wp:posOffset>
                </wp:positionH>
                <wp:positionV relativeFrom="paragraph">
                  <wp:posOffset>83280</wp:posOffset>
                </wp:positionV>
                <wp:extent cx="2088108" cy="971550"/>
                <wp:effectExtent l="0" t="0" r="0" b="0"/>
                <wp:wrapNone/>
                <wp:docPr id="25" name="Polje z besedilo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108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89" w:rsidRDefault="00DD4689" w:rsidP="00DD4689">
                            <w:pPr>
                              <w:spacing w:after="120"/>
                              <w:jc w:val="center"/>
                              <w:rPr>
                                <w:spacing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24"/>
                                <w:sz w:val="24"/>
                                <w:szCs w:val="24"/>
                              </w:rPr>
                              <w:t>OSNOVNA ŠOLA TREBNJE</w:t>
                            </w:r>
                          </w:p>
                          <w:p w:rsidR="00DD4689" w:rsidRDefault="00DD4689" w:rsidP="00DD468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Kidričeva ulica 11, 8210 Trebnje</w:t>
                            </w:r>
                          </w:p>
                          <w:p w:rsidR="00DD4689" w:rsidRDefault="00DD4689" w:rsidP="00DD4689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Telefon: +3867 3481 870</w:t>
                            </w:r>
                          </w:p>
                          <w:p w:rsidR="00DD4689" w:rsidRDefault="00DD4689" w:rsidP="00DD4689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Faks: +3867 3481 890</w:t>
                            </w:r>
                          </w:p>
                          <w:p w:rsidR="00DD4689" w:rsidRDefault="00DD4689" w:rsidP="00DD46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E-naslov: </w:t>
                            </w:r>
                            <w:hyperlink r:id="rId9" w:history="1">
                              <w:r>
                                <w:rPr>
                                  <w:rStyle w:val="Hiperpovezava"/>
                                  <w:sz w:val="16"/>
                                  <w:szCs w:val="16"/>
                                </w:rPr>
                                <w:t>sola@os-trebnje.si</w:t>
                              </w:r>
                            </w:hyperlink>
                          </w:p>
                          <w:p w:rsidR="00DD4689" w:rsidRDefault="00DD4689" w:rsidP="00DD4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5" o:spid="_x0000_s1026" type="#_x0000_t202" style="position:absolute;left:0;text-align:left;margin-left:74.2pt;margin-top:6.55pt;width:164.4pt;height:76.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" filled="f" stroked="f">
                <v:textbox>
                  <w:txbxContent>
                    <w:p w:rsidR="00DD4689" w:rsidRDefault="00DD4689" w:rsidP="00DD4689">
                      <w:pPr>
                        <w:spacing w:after="120"/>
                        <w:jc w:val="center"/>
                        <w:rPr>
                          <w:spacing w:val="24"/>
                          <w:sz w:val="24"/>
                          <w:szCs w:val="24"/>
                        </w:rPr>
                      </w:pPr>
                      <w:r>
                        <w:rPr>
                          <w:spacing w:val="24"/>
                          <w:sz w:val="24"/>
                          <w:szCs w:val="24"/>
                        </w:rPr>
                        <w:t>OSNOVNA ŠOLA TREBNJE</w:t>
                      </w:r>
                    </w:p>
                    <w:p w:rsidR="00DD4689" w:rsidRDefault="00DD4689" w:rsidP="00DD4689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Kidričeva ulica 11, 8210 Trebnje</w:t>
                      </w:r>
                    </w:p>
                    <w:p w:rsidR="00DD4689" w:rsidRDefault="00DD4689" w:rsidP="00DD4689">
                      <w:pPr>
                        <w:tabs>
                          <w:tab w:val="left" w:pos="5954"/>
                        </w:tabs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Telefon: +3867 3481 870</w:t>
                      </w:r>
                    </w:p>
                    <w:p w:rsidR="00DD4689" w:rsidRDefault="00DD4689" w:rsidP="00DD4689">
                      <w:pPr>
                        <w:tabs>
                          <w:tab w:val="left" w:pos="5954"/>
                        </w:tabs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Faks: +3867 3481 890</w:t>
                      </w:r>
                    </w:p>
                    <w:p w:rsidR="00DD4689" w:rsidRDefault="00DD4689" w:rsidP="00DD46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E-naslov: </w:t>
                      </w:r>
                      <w:hyperlink r:id="rId10" w:history="1">
                        <w:r>
                          <w:rPr>
                            <w:rStyle w:val="Hiperpovezava"/>
                            <w:sz w:val="16"/>
                            <w:szCs w:val="16"/>
                          </w:rPr>
                          <w:t>sola@os-trebnje.si</w:t>
                        </w:r>
                      </w:hyperlink>
                    </w:p>
                    <w:p w:rsidR="00DD4689" w:rsidRDefault="00DD4689" w:rsidP="00DD4689"/>
                  </w:txbxContent>
                </v:textbox>
              </v:shape>
            </w:pict>
          </mc:Fallback>
        </mc:AlternateContent>
      </w:r>
    </w:p>
    <w:p w:rsidR="0020383F" w:rsidRPr="00073F80" w:rsidRDefault="0020383F" w:rsidP="0020383F">
      <w:pPr>
        <w:pStyle w:val="Telobesedila"/>
        <w:spacing w:line="276" w:lineRule="auto"/>
        <w:jc w:val="center"/>
        <w:rPr>
          <w:rFonts w:ascii="Arial" w:hAnsi="Arial" w:cs="Arial"/>
          <w:b/>
          <w:sz w:val="44"/>
          <w:szCs w:val="24"/>
        </w:rPr>
      </w:pPr>
    </w:p>
    <w:p w:rsidR="00073F80" w:rsidRDefault="00073F80" w:rsidP="0020383F">
      <w:pPr>
        <w:pStyle w:val="Telobesedila"/>
        <w:spacing w:line="276" w:lineRule="auto"/>
        <w:ind w:firstLine="708"/>
        <w:jc w:val="center"/>
        <w:rPr>
          <w:rFonts w:ascii="Arial" w:hAnsi="Arial" w:cs="Arial"/>
          <w:b/>
          <w:sz w:val="56"/>
          <w:szCs w:val="24"/>
        </w:rPr>
      </w:pPr>
    </w:p>
    <w:p w:rsidR="00330E50" w:rsidRPr="00073F80" w:rsidRDefault="00C12DC5" w:rsidP="00E76DA0">
      <w:pPr>
        <w:pStyle w:val="Telobesedila"/>
        <w:spacing w:line="276" w:lineRule="auto"/>
        <w:jc w:val="center"/>
        <w:rPr>
          <w:rFonts w:ascii="Arial" w:hAnsi="Arial" w:cs="Arial"/>
          <w:b/>
          <w:sz w:val="56"/>
          <w:szCs w:val="24"/>
        </w:rPr>
      </w:pPr>
      <w:r w:rsidRPr="00073F80">
        <w:rPr>
          <w:rFonts w:ascii="Arial" w:hAnsi="Arial" w:cs="Arial"/>
          <w:noProof/>
          <w:sz w:val="44"/>
          <w:szCs w:val="24"/>
        </w:rPr>
        <w:drawing>
          <wp:anchor distT="0" distB="0" distL="114300" distR="114300" simplePos="0" relativeHeight="251573248" behindDoc="1" locked="0" layoutInCell="1" allowOverlap="1">
            <wp:simplePos x="0" y="0"/>
            <wp:positionH relativeFrom="column">
              <wp:posOffset>271145</wp:posOffset>
            </wp:positionH>
            <wp:positionV relativeFrom="page">
              <wp:posOffset>1332865</wp:posOffset>
            </wp:positionV>
            <wp:extent cx="3754526" cy="4940300"/>
            <wp:effectExtent l="0" t="0" r="0" b="0"/>
            <wp:wrapNone/>
            <wp:docPr id="4" name="Slika 4" descr="ZNAK ŠOLE-Rešč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ŠOLE-Rešči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526" cy="494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E50" w:rsidRPr="00073F80">
        <w:rPr>
          <w:rFonts w:ascii="Arial" w:hAnsi="Arial" w:cs="Arial"/>
          <w:b/>
          <w:sz w:val="56"/>
          <w:szCs w:val="24"/>
        </w:rPr>
        <w:t>VABILO</w:t>
      </w:r>
    </w:p>
    <w:p w:rsidR="0020383F" w:rsidRPr="00073F80" w:rsidRDefault="0020383F" w:rsidP="00073F80">
      <w:pPr>
        <w:pStyle w:val="Telobesedila"/>
        <w:spacing w:line="276" w:lineRule="auto"/>
        <w:jc w:val="left"/>
        <w:rPr>
          <w:rFonts w:ascii="Arial" w:hAnsi="Arial" w:cs="Arial"/>
          <w:b/>
          <w:sz w:val="44"/>
          <w:szCs w:val="24"/>
        </w:rPr>
      </w:pPr>
    </w:p>
    <w:p w:rsidR="0020383F" w:rsidRPr="00073F80" w:rsidRDefault="0020383F" w:rsidP="0020383F">
      <w:pPr>
        <w:pStyle w:val="Telobesedila"/>
        <w:spacing w:line="276" w:lineRule="auto"/>
        <w:ind w:left="2124" w:firstLine="708"/>
        <w:jc w:val="left"/>
        <w:rPr>
          <w:rFonts w:ascii="Arial" w:hAnsi="Arial" w:cs="Arial"/>
          <w:b/>
          <w:sz w:val="44"/>
          <w:szCs w:val="24"/>
        </w:rPr>
      </w:pPr>
    </w:p>
    <w:p w:rsidR="00330E50" w:rsidRPr="00073F80" w:rsidRDefault="00330E50" w:rsidP="0020383F">
      <w:pPr>
        <w:ind w:left="2124"/>
        <w:rPr>
          <w:rFonts w:ascii="Arial" w:hAnsi="Arial" w:cs="Arial"/>
          <w:sz w:val="44"/>
          <w:szCs w:val="24"/>
        </w:rPr>
      </w:pPr>
    </w:p>
    <w:p w:rsidR="00330E50" w:rsidRPr="00073F80" w:rsidRDefault="00330E50" w:rsidP="0020383F">
      <w:pPr>
        <w:ind w:left="2124"/>
        <w:rPr>
          <w:rFonts w:ascii="Arial" w:hAnsi="Arial" w:cs="Arial"/>
          <w:sz w:val="44"/>
          <w:szCs w:val="24"/>
        </w:rPr>
      </w:pPr>
    </w:p>
    <w:p w:rsidR="00330E50" w:rsidRPr="00073F80" w:rsidRDefault="00330E50" w:rsidP="0020383F">
      <w:pPr>
        <w:ind w:left="2124"/>
        <w:rPr>
          <w:rFonts w:ascii="Arial" w:hAnsi="Arial" w:cs="Arial"/>
          <w:sz w:val="44"/>
          <w:szCs w:val="24"/>
        </w:rPr>
      </w:pPr>
    </w:p>
    <w:p w:rsidR="00330E50" w:rsidRPr="00073F80" w:rsidRDefault="00330E50" w:rsidP="0020383F">
      <w:pPr>
        <w:ind w:left="2124"/>
        <w:rPr>
          <w:rFonts w:ascii="Arial" w:hAnsi="Arial" w:cs="Arial"/>
          <w:sz w:val="44"/>
          <w:szCs w:val="24"/>
        </w:rPr>
      </w:pPr>
    </w:p>
    <w:p w:rsidR="00330E50" w:rsidRPr="00073F80" w:rsidRDefault="00330E50" w:rsidP="0020383F">
      <w:pPr>
        <w:ind w:left="2124"/>
        <w:rPr>
          <w:rFonts w:ascii="Arial" w:hAnsi="Arial" w:cs="Arial"/>
          <w:sz w:val="20"/>
          <w:szCs w:val="24"/>
        </w:rPr>
      </w:pPr>
    </w:p>
    <w:p w:rsidR="00330E50" w:rsidRPr="00073F80" w:rsidRDefault="00330E50" w:rsidP="0020383F">
      <w:pPr>
        <w:pStyle w:val="Telobesedila"/>
        <w:spacing w:line="276" w:lineRule="auto"/>
        <w:ind w:left="1416"/>
        <w:jc w:val="left"/>
        <w:rPr>
          <w:rFonts w:ascii="Arial" w:hAnsi="Arial" w:cs="Arial"/>
          <w:sz w:val="44"/>
          <w:szCs w:val="24"/>
        </w:rPr>
      </w:pPr>
    </w:p>
    <w:p w:rsidR="00330E50" w:rsidRPr="00073F80" w:rsidRDefault="00330E50" w:rsidP="0020383F">
      <w:pPr>
        <w:ind w:left="2124"/>
        <w:rPr>
          <w:rFonts w:ascii="Arial" w:hAnsi="Arial" w:cs="Arial"/>
          <w:b/>
          <w:sz w:val="44"/>
          <w:szCs w:val="24"/>
        </w:rPr>
      </w:pPr>
    </w:p>
    <w:p w:rsidR="0020383F" w:rsidRPr="00073F80" w:rsidRDefault="0020383F" w:rsidP="0020383F">
      <w:pPr>
        <w:ind w:left="2124"/>
        <w:rPr>
          <w:rFonts w:ascii="Arial" w:hAnsi="Arial" w:cs="Arial"/>
          <w:b/>
          <w:sz w:val="34"/>
        </w:rPr>
      </w:pPr>
    </w:p>
    <w:p w:rsidR="0020383F" w:rsidRPr="00073F80" w:rsidRDefault="0020383F" w:rsidP="0020383F">
      <w:pPr>
        <w:tabs>
          <w:tab w:val="left" w:pos="3930"/>
        </w:tabs>
        <w:jc w:val="right"/>
        <w:rPr>
          <w:rFonts w:ascii="Arial" w:hAnsi="Arial" w:cs="Arial"/>
          <w:sz w:val="24"/>
          <w:szCs w:val="24"/>
        </w:rPr>
      </w:pPr>
    </w:p>
    <w:p w:rsidR="0020383F" w:rsidRPr="00073F80" w:rsidRDefault="0020383F" w:rsidP="0020383F">
      <w:pPr>
        <w:tabs>
          <w:tab w:val="left" w:pos="3930"/>
        </w:tabs>
        <w:jc w:val="right"/>
        <w:rPr>
          <w:rFonts w:ascii="Arial" w:hAnsi="Arial" w:cs="Arial"/>
          <w:sz w:val="24"/>
          <w:szCs w:val="24"/>
        </w:rPr>
      </w:pPr>
    </w:p>
    <w:p w:rsidR="00AA7D8F" w:rsidRPr="00C12DC5" w:rsidRDefault="00AA7D8F" w:rsidP="00AA7D8F">
      <w:pPr>
        <w:tabs>
          <w:tab w:val="left" w:pos="3930"/>
        </w:tabs>
        <w:jc w:val="center"/>
        <w:rPr>
          <w:rFonts w:ascii="Arial" w:hAnsi="Arial" w:cs="Arial"/>
          <w:b/>
          <w:i/>
          <w:szCs w:val="24"/>
        </w:rPr>
      </w:pPr>
      <w:r w:rsidRPr="00C12DC5">
        <w:rPr>
          <w:rFonts w:ascii="Arial" w:hAnsi="Arial" w:cs="Arial"/>
          <w:b/>
          <w:i/>
          <w:szCs w:val="24"/>
        </w:rPr>
        <w:t>Osnovna šola Trebnje, naša pot v modrino.</w:t>
      </w:r>
    </w:p>
    <w:p w:rsidR="00C12DC5" w:rsidRDefault="00AA7D8F" w:rsidP="00AA7D8F">
      <w:pPr>
        <w:tabs>
          <w:tab w:val="left" w:pos="3930"/>
        </w:tabs>
        <w:spacing w:after="0" w:line="360" w:lineRule="auto"/>
        <w:rPr>
          <w:rFonts w:ascii="Arial" w:hAnsi="Arial" w:cs="Arial"/>
          <w:i/>
          <w:sz w:val="20"/>
          <w:szCs w:val="24"/>
        </w:rPr>
      </w:pPr>
      <w:r w:rsidRPr="00AA7D8F">
        <w:rPr>
          <w:rFonts w:ascii="Arial" w:hAnsi="Arial" w:cs="Arial"/>
          <w:i/>
          <w:sz w:val="20"/>
          <w:szCs w:val="24"/>
        </w:rPr>
        <w:lastRenderedPageBreak/>
        <w:t xml:space="preserve">Ne pozabimo, </w:t>
      </w:r>
    </w:p>
    <w:p w:rsidR="00C12DC5" w:rsidRDefault="00AA7D8F" w:rsidP="00AA7D8F">
      <w:pPr>
        <w:tabs>
          <w:tab w:val="left" w:pos="3930"/>
        </w:tabs>
        <w:spacing w:after="0" w:line="360" w:lineRule="auto"/>
        <w:rPr>
          <w:rFonts w:ascii="Arial" w:hAnsi="Arial" w:cs="Arial"/>
          <w:i/>
          <w:sz w:val="20"/>
          <w:szCs w:val="24"/>
        </w:rPr>
      </w:pPr>
      <w:r w:rsidRPr="00AA7D8F">
        <w:rPr>
          <w:rFonts w:ascii="Arial" w:hAnsi="Arial" w:cs="Arial"/>
          <w:i/>
          <w:sz w:val="20"/>
          <w:szCs w:val="24"/>
        </w:rPr>
        <w:t xml:space="preserve">da je bil tudi največji hrast nekoč majhen želod, </w:t>
      </w:r>
    </w:p>
    <w:p w:rsidR="00AA7D8F" w:rsidRPr="00AA7D8F" w:rsidRDefault="00AA7D8F" w:rsidP="00AA7D8F">
      <w:pPr>
        <w:tabs>
          <w:tab w:val="left" w:pos="3930"/>
        </w:tabs>
        <w:spacing w:after="0" w:line="360" w:lineRule="auto"/>
        <w:rPr>
          <w:rFonts w:ascii="Arial" w:hAnsi="Arial" w:cs="Arial"/>
          <w:i/>
          <w:sz w:val="20"/>
          <w:szCs w:val="24"/>
        </w:rPr>
      </w:pPr>
      <w:r w:rsidRPr="00AA7D8F">
        <w:rPr>
          <w:rFonts w:ascii="Arial" w:hAnsi="Arial" w:cs="Arial"/>
          <w:i/>
          <w:sz w:val="20"/>
          <w:szCs w:val="24"/>
        </w:rPr>
        <w:t>ki je padel na tla in vztrajal.</w:t>
      </w:r>
    </w:p>
    <w:p w:rsidR="00AA7D8F" w:rsidRPr="00AA7D8F" w:rsidRDefault="00B64CED" w:rsidP="00AA7D8F">
      <w:pPr>
        <w:tabs>
          <w:tab w:val="left" w:pos="3930"/>
        </w:tabs>
        <w:spacing w:after="0" w:line="360" w:lineRule="auto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                                             </w:t>
      </w:r>
      <w:r w:rsidR="00CC292C">
        <w:rPr>
          <w:rFonts w:ascii="Arial" w:hAnsi="Arial" w:cs="Arial"/>
          <w:i/>
          <w:sz w:val="20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sz w:val="20"/>
          <w:szCs w:val="24"/>
        </w:rPr>
        <w:t xml:space="preserve"> </w:t>
      </w:r>
      <w:r w:rsidR="00AA7D8F" w:rsidRPr="00B64CED">
        <w:rPr>
          <w:rFonts w:ascii="Arial" w:hAnsi="Arial" w:cs="Arial"/>
          <w:i/>
          <w:sz w:val="16"/>
          <w:szCs w:val="24"/>
        </w:rPr>
        <w:t>(neznani avtor)</w:t>
      </w:r>
    </w:p>
    <w:p w:rsidR="00AA7D8F" w:rsidRDefault="00AA7D8F" w:rsidP="0020383F">
      <w:pPr>
        <w:tabs>
          <w:tab w:val="left" w:pos="3930"/>
        </w:tabs>
        <w:jc w:val="right"/>
        <w:rPr>
          <w:rFonts w:ascii="Arial" w:hAnsi="Arial" w:cs="Arial"/>
          <w:sz w:val="24"/>
          <w:szCs w:val="24"/>
        </w:rPr>
      </w:pPr>
    </w:p>
    <w:p w:rsidR="00822FC4" w:rsidRDefault="00822FC4" w:rsidP="00AA7D8F">
      <w:pPr>
        <w:tabs>
          <w:tab w:val="left" w:pos="3930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20383F" w:rsidRPr="00C12DC5" w:rsidRDefault="00822FC4" w:rsidP="00AA7D8F">
      <w:pPr>
        <w:tabs>
          <w:tab w:val="left" w:pos="3930"/>
        </w:tabs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C12DC5">
        <w:rPr>
          <w:rFonts w:ascii="Arial" w:hAnsi="Arial" w:cs="Arial"/>
          <w:sz w:val="28"/>
          <w:szCs w:val="24"/>
        </w:rPr>
        <w:t>VSEBINA</w:t>
      </w:r>
    </w:p>
    <w:p w:rsidR="00822FC4" w:rsidRPr="00C12DC5" w:rsidRDefault="00822FC4" w:rsidP="00822FC4">
      <w:pPr>
        <w:tabs>
          <w:tab w:val="left" w:pos="39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22FC4" w:rsidRPr="00C12DC5" w:rsidRDefault="00AE7EB8" w:rsidP="00AE7EB8">
      <w:pPr>
        <w:pStyle w:val="Odstavekseznama"/>
        <w:numPr>
          <w:ilvl w:val="0"/>
          <w:numId w:val="2"/>
        </w:numPr>
        <w:tabs>
          <w:tab w:val="left" w:pos="39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12DC5">
        <w:rPr>
          <w:rFonts w:ascii="Arial" w:hAnsi="Arial" w:cs="Arial"/>
          <w:sz w:val="24"/>
          <w:szCs w:val="24"/>
        </w:rPr>
        <w:t xml:space="preserve">Organizacija in vsebina </w:t>
      </w:r>
      <w:r w:rsidR="00822FC4" w:rsidRPr="00C12DC5">
        <w:rPr>
          <w:rFonts w:ascii="Arial" w:hAnsi="Arial" w:cs="Arial"/>
          <w:sz w:val="24"/>
          <w:szCs w:val="24"/>
        </w:rPr>
        <w:t>vzgojno-izo</w:t>
      </w:r>
      <w:r w:rsidR="00605B2D" w:rsidRPr="00C12DC5">
        <w:rPr>
          <w:rFonts w:ascii="Arial" w:hAnsi="Arial" w:cs="Arial"/>
          <w:sz w:val="24"/>
          <w:szCs w:val="24"/>
        </w:rPr>
        <w:t>braževalnega dela v šolskem letu</w:t>
      </w:r>
      <w:r w:rsidR="00FC259F" w:rsidRPr="00C12DC5">
        <w:rPr>
          <w:rFonts w:ascii="Arial" w:hAnsi="Arial" w:cs="Arial"/>
          <w:sz w:val="24"/>
          <w:szCs w:val="24"/>
        </w:rPr>
        <w:t xml:space="preserve"> 2019/2020</w:t>
      </w:r>
      <w:r w:rsidR="00822FC4" w:rsidRPr="00C12DC5">
        <w:rPr>
          <w:rFonts w:ascii="Arial" w:hAnsi="Arial" w:cs="Arial"/>
          <w:sz w:val="24"/>
          <w:szCs w:val="24"/>
        </w:rPr>
        <w:t>:</w:t>
      </w:r>
    </w:p>
    <w:p w:rsidR="00822FC4" w:rsidRPr="00C12DC5" w:rsidRDefault="00822FC4" w:rsidP="00822FC4">
      <w:pPr>
        <w:pStyle w:val="Odstavekseznama"/>
        <w:tabs>
          <w:tab w:val="left" w:pos="39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2FC4" w:rsidRPr="00C12DC5" w:rsidRDefault="00822FC4" w:rsidP="00822FC4">
      <w:pPr>
        <w:pStyle w:val="Odstavekseznama"/>
        <w:numPr>
          <w:ilvl w:val="0"/>
          <w:numId w:val="3"/>
        </w:numPr>
        <w:tabs>
          <w:tab w:val="left" w:pos="39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DC5">
        <w:rPr>
          <w:rFonts w:ascii="Arial" w:hAnsi="Arial" w:cs="Arial"/>
          <w:sz w:val="24"/>
          <w:szCs w:val="24"/>
        </w:rPr>
        <w:t>or</w:t>
      </w:r>
      <w:r w:rsidR="00C12DC5">
        <w:rPr>
          <w:rFonts w:ascii="Arial" w:hAnsi="Arial" w:cs="Arial"/>
          <w:sz w:val="24"/>
          <w:szCs w:val="24"/>
        </w:rPr>
        <w:t>ganizacijska shema</w:t>
      </w:r>
      <w:r w:rsidR="00477AF3" w:rsidRPr="00C12DC5">
        <w:rPr>
          <w:rFonts w:ascii="Arial" w:hAnsi="Arial" w:cs="Arial"/>
          <w:sz w:val="24"/>
          <w:szCs w:val="24"/>
        </w:rPr>
        <w:t xml:space="preserve"> Osnovne šole Trebnje</w:t>
      </w:r>
    </w:p>
    <w:p w:rsidR="00822FC4" w:rsidRPr="00C12DC5" w:rsidRDefault="00477AF3" w:rsidP="00822FC4">
      <w:pPr>
        <w:pStyle w:val="Odstavekseznama"/>
        <w:numPr>
          <w:ilvl w:val="0"/>
          <w:numId w:val="3"/>
        </w:numPr>
        <w:tabs>
          <w:tab w:val="left" w:pos="39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DC5">
        <w:rPr>
          <w:rFonts w:ascii="Arial" w:hAnsi="Arial" w:cs="Arial"/>
          <w:sz w:val="24"/>
          <w:szCs w:val="24"/>
        </w:rPr>
        <w:t>prvič v šolo</w:t>
      </w:r>
    </w:p>
    <w:p w:rsidR="00822FC4" w:rsidRPr="00C12DC5" w:rsidRDefault="00477AF3" w:rsidP="00822FC4">
      <w:pPr>
        <w:pStyle w:val="Odstavekseznama"/>
        <w:numPr>
          <w:ilvl w:val="0"/>
          <w:numId w:val="3"/>
        </w:numPr>
        <w:tabs>
          <w:tab w:val="left" w:pos="39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DC5">
        <w:rPr>
          <w:rFonts w:ascii="Arial" w:hAnsi="Arial" w:cs="Arial"/>
          <w:sz w:val="24"/>
          <w:szCs w:val="24"/>
        </w:rPr>
        <w:t>delo v 1. razredu</w:t>
      </w:r>
    </w:p>
    <w:p w:rsidR="00605B2D" w:rsidRPr="00C12DC5" w:rsidRDefault="00605B2D" w:rsidP="00822FC4">
      <w:pPr>
        <w:pStyle w:val="Odstavekseznama"/>
        <w:numPr>
          <w:ilvl w:val="0"/>
          <w:numId w:val="3"/>
        </w:numPr>
        <w:tabs>
          <w:tab w:val="left" w:pos="39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DC5">
        <w:rPr>
          <w:rFonts w:ascii="Arial" w:hAnsi="Arial" w:cs="Arial"/>
          <w:sz w:val="24"/>
          <w:szCs w:val="24"/>
        </w:rPr>
        <w:t>jutra</w:t>
      </w:r>
      <w:r w:rsidR="00477AF3" w:rsidRPr="00C12DC5">
        <w:rPr>
          <w:rFonts w:ascii="Arial" w:hAnsi="Arial" w:cs="Arial"/>
          <w:sz w:val="24"/>
          <w:szCs w:val="24"/>
        </w:rPr>
        <w:t>nje varstvo, podaljšano bivanje</w:t>
      </w:r>
    </w:p>
    <w:p w:rsidR="00822FC4" w:rsidRPr="00C12DC5" w:rsidRDefault="00477AF3" w:rsidP="00822FC4">
      <w:pPr>
        <w:pStyle w:val="Odstavekseznama"/>
        <w:numPr>
          <w:ilvl w:val="0"/>
          <w:numId w:val="3"/>
        </w:numPr>
        <w:tabs>
          <w:tab w:val="left" w:pos="39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DC5">
        <w:rPr>
          <w:rFonts w:ascii="Arial" w:hAnsi="Arial" w:cs="Arial"/>
          <w:sz w:val="24"/>
          <w:szCs w:val="24"/>
        </w:rPr>
        <w:t>potrebščine, prehrana, prevozi</w:t>
      </w:r>
    </w:p>
    <w:p w:rsidR="00916384" w:rsidRPr="00C12DC5" w:rsidRDefault="00916384" w:rsidP="00AE7EB8">
      <w:pPr>
        <w:tabs>
          <w:tab w:val="left" w:pos="3930"/>
        </w:tabs>
        <w:spacing w:after="0" w:line="36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FE0DC8" w:rsidRPr="00C12DC5" w:rsidRDefault="00FE0DC8" w:rsidP="00AE7EB8">
      <w:pPr>
        <w:tabs>
          <w:tab w:val="left" w:pos="3930"/>
        </w:tabs>
        <w:spacing w:after="0" w:line="36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22FC4" w:rsidRPr="00C12DC5" w:rsidRDefault="00822FC4" w:rsidP="00AE7EB8">
      <w:pPr>
        <w:pStyle w:val="Odstavekseznama"/>
        <w:numPr>
          <w:ilvl w:val="0"/>
          <w:numId w:val="2"/>
        </w:numPr>
        <w:tabs>
          <w:tab w:val="left" w:pos="39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12DC5">
        <w:rPr>
          <w:rFonts w:ascii="Arial" w:hAnsi="Arial" w:cs="Arial"/>
          <w:sz w:val="24"/>
          <w:szCs w:val="24"/>
        </w:rPr>
        <w:t>Predlogi in pobude udeležencev</w:t>
      </w:r>
    </w:p>
    <w:p w:rsidR="0020383F" w:rsidRPr="00073F80" w:rsidRDefault="0020383F" w:rsidP="00822FC4">
      <w:pPr>
        <w:tabs>
          <w:tab w:val="left" w:pos="393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0383F" w:rsidRPr="00073F80" w:rsidRDefault="0020383F" w:rsidP="00822FC4">
      <w:pPr>
        <w:tabs>
          <w:tab w:val="left" w:pos="393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0383F" w:rsidRPr="00073F80" w:rsidRDefault="0020383F" w:rsidP="0020383F">
      <w:pPr>
        <w:tabs>
          <w:tab w:val="left" w:pos="3930"/>
        </w:tabs>
        <w:jc w:val="right"/>
        <w:rPr>
          <w:rFonts w:ascii="Arial" w:hAnsi="Arial" w:cs="Arial"/>
          <w:sz w:val="24"/>
          <w:szCs w:val="24"/>
        </w:rPr>
      </w:pPr>
    </w:p>
    <w:p w:rsidR="0020383F" w:rsidRPr="00073F80" w:rsidRDefault="0020383F" w:rsidP="0020383F">
      <w:pPr>
        <w:tabs>
          <w:tab w:val="left" w:pos="3930"/>
        </w:tabs>
        <w:jc w:val="right"/>
        <w:rPr>
          <w:rFonts w:ascii="Arial" w:hAnsi="Arial" w:cs="Arial"/>
          <w:sz w:val="24"/>
          <w:szCs w:val="24"/>
        </w:rPr>
      </w:pPr>
    </w:p>
    <w:p w:rsidR="0020383F" w:rsidRPr="00605B2D" w:rsidRDefault="007F10C1" w:rsidP="00822FC4">
      <w:pPr>
        <w:tabs>
          <w:tab w:val="left" w:pos="3930"/>
        </w:tabs>
        <w:spacing w:after="0" w:line="48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Spoštovani starši,</w:t>
      </w:r>
    </w:p>
    <w:p w:rsidR="009C7784" w:rsidRPr="00605B2D" w:rsidRDefault="009C7784" w:rsidP="00822FC4">
      <w:pPr>
        <w:tabs>
          <w:tab w:val="left" w:pos="3930"/>
        </w:tabs>
        <w:spacing w:after="0" w:line="480" w:lineRule="auto"/>
        <w:rPr>
          <w:rFonts w:ascii="Arial" w:hAnsi="Arial" w:cs="Arial"/>
          <w:sz w:val="28"/>
          <w:szCs w:val="24"/>
        </w:rPr>
      </w:pPr>
    </w:p>
    <w:p w:rsidR="002143A3" w:rsidRPr="00605B2D" w:rsidRDefault="007F10C1" w:rsidP="00822FC4">
      <w:pPr>
        <w:pStyle w:val="Telobesedila"/>
        <w:spacing w:line="480" w:lineRule="auto"/>
        <w:jc w:val="center"/>
        <w:rPr>
          <w:rFonts w:ascii="Arial" w:eastAsia="Calibri" w:hAnsi="Arial" w:cs="Arial"/>
          <w:sz w:val="28"/>
          <w:szCs w:val="24"/>
          <w:lang w:eastAsia="en-US"/>
        </w:rPr>
      </w:pPr>
      <w:r>
        <w:rPr>
          <w:rFonts w:ascii="Arial" w:eastAsia="Calibri" w:hAnsi="Arial" w:cs="Arial"/>
          <w:sz w:val="28"/>
          <w:szCs w:val="24"/>
          <w:lang w:eastAsia="en-US"/>
        </w:rPr>
        <w:t>v</w:t>
      </w:r>
      <w:r w:rsidR="00073F80" w:rsidRPr="00605B2D">
        <w:rPr>
          <w:rFonts w:ascii="Arial" w:eastAsia="Calibri" w:hAnsi="Arial" w:cs="Arial"/>
          <w:sz w:val="28"/>
          <w:szCs w:val="24"/>
          <w:lang w:eastAsia="en-US"/>
        </w:rPr>
        <w:t>aš otrok</w:t>
      </w:r>
      <w:r w:rsidR="00E76DA0">
        <w:rPr>
          <w:rFonts w:ascii="Arial" w:eastAsia="Calibri" w:hAnsi="Arial" w:cs="Arial"/>
          <w:sz w:val="28"/>
          <w:szCs w:val="24"/>
          <w:lang w:eastAsia="en-US"/>
        </w:rPr>
        <w:t xml:space="preserve"> bo </w:t>
      </w:r>
      <w:r w:rsidR="00073F80" w:rsidRPr="00605B2D">
        <w:rPr>
          <w:rFonts w:ascii="Arial" w:eastAsia="Calibri" w:hAnsi="Arial" w:cs="Arial"/>
          <w:sz w:val="28"/>
          <w:szCs w:val="24"/>
          <w:lang w:eastAsia="en-US"/>
        </w:rPr>
        <w:t xml:space="preserve">jeseni prvič sedel v šolske klopi, </w:t>
      </w:r>
    </w:p>
    <w:p w:rsidR="00073F80" w:rsidRPr="00605B2D" w:rsidRDefault="00073F80" w:rsidP="00822FC4">
      <w:pPr>
        <w:pStyle w:val="Telobesedila"/>
        <w:spacing w:line="480" w:lineRule="auto"/>
        <w:jc w:val="center"/>
        <w:rPr>
          <w:rFonts w:ascii="Arial" w:eastAsia="Calibri" w:hAnsi="Arial" w:cs="Arial"/>
          <w:sz w:val="28"/>
          <w:szCs w:val="24"/>
          <w:lang w:eastAsia="en-US"/>
        </w:rPr>
      </w:pPr>
      <w:r w:rsidRPr="00605B2D">
        <w:rPr>
          <w:rFonts w:ascii="Arial" w:eastAsia="Calibri" w:hAnsi="Arial" w:cs="Arial"/>
          <w:sz w:val="28"/>
          <w:szCs w:val="24"/>
          <w:lang w:eastAsia="en-US"/>
        </w:rPr>
        <w:t xml:space="preserve">zato vas vabimo na srečanje, ki bo v </w:t>
      </w:r>
    </w:p>
    <w:p w:rsidR="00073F80" w:rsidRPr="00605B2D" w:rsidRDefault="00FC259F" w:rsidP="00822FC4">
      <w:pPr>
        <w:pStyle w:val="Telobesedila"/>
        <w:spacing w:line="480" w:lineRule="auto"/>
        <w:jc w:val="center"/>
        <w:rPr>
          <w:rFonts w:ascii="Arial" w:eastAsia="Calibri" w:hAnsi="Arial" w:cs="Arial"/>
          <w:b/>
          <w:sz w:val="28"/>
          <w:szCs w:val="24"/>
          <w:lang w:eastAsia="en-U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eastAsia="en-US"/>
        </w:rPr>
        <w:t>torek, 4. junija 2019</w:t>
      </w:r>
      <w:r w:rsidR="00073F80" w:rsidRPr="00605B2D">
        <w:rPr>
          <w:rFonts w:ascii="Arial" w:eastAsia="Calibri" w:hAnsi="Arial" w:cs="Arial"/>
          <w:b/>
          <w:sz w:val="28"/>
          <w:szCs w:val="24"/>
          <w:u w:val="single"/>
          <w:lang w:eastAsia="en-US"/>
        </w:rPr>
        <w:t>, ob 18. uri</w:t>
      </w:r>
      <w:r w:rsidR="00073F80" w:rsidRPr="00605B2D">
        <w:rPr>
          <w:rFonts w:ascii="Arial" w:eastAsia="Calibri" w:hAnsi="Arial" w:cs="Arial"/>
          <w:b/>
          <w:sz w:val="28"/>
          <w:szCs w:val="24"/>
          <w:lang w:eastAsia="en-US"/>
        </w:rPr>
        <w:t xml:space="preserve"> </w:t>
      </w:r>
    </w:p>
    <w:p w:rsidR="0020383F" w:rsidRPr="00605B2D" w:rsidRDefault="00073F80" w:rsidP="00822FC4">
      <w:pPr>
        <w:pStyle w:val="Telobesedila"/>
        <w:spacing w:line="480" w:lineRule="auto"/>
        <w:jc w:val="center"/>
        <w:rPr>
          <w:rFonts w:ascii="Arial" w:eastAsia="Calibri" w:hAnsi="Arial" w:cs="Arial"/>
          <w:sz w:val="28"/>
          <w:szCs w:val="24"/>
          <w:lang w:eastAsia="en-US"/>
        </w:rPr>
      </w:pPr>
      <w:r w:rsidRPr="00605B2D">
        <w:rPr>
          <w:rFonts w:ascii="Arial" w:eastAsia="Calibri" w:hAnsi="Arial" w:cs="Arial"/>
          <w:sz w:val="28"/>
          <w:szCs w:val="24"/>
          <w:lang w:eastAsia="en-US"/>
        </w:rPr>
        <w:t>v avli Osnovne šole Trebnje.</w:t>
      </w:r>
    </w:p>
    <w:p w:rsidR="00073F80" w:rsidRPr="00605B2D" w:rsidRDefault="00073F80" w:rsidP="00822FC4">
      <w:pPr>
        <w:pStyle w:val="Telobesedila"/>
        <w:spacing w:line="480" w:lineRule="auto"/>
        <w:rPr>
          <w:rFonts w:ascii="Arial" w:eastAsia="Calibri" w:hAnsi="Arial" w:cs="Arial"/>
          <w:sz w:val="28"/>
          <w:szCs w:val="24"/>
          <w:lang w:eastAsia="en-US"/>
        </w:rPr>
      </w:pPr>
    </w:p>
    <w:p w:rsidR="002143A3" w:rsidRPr="00605B2D" w:rsidRDefault="00073F80" w:rsidP="00822FC4">
      <w:pPr>
        <w:pStyle w:val="Telobesedila"/>
        <w:spacing w:line="480" w:lineRule="auto"/>
        <w:jc w:val="center"/>
        <w:rPr>
          <w:rFonts w:ascii="Arial" w:eastAsia="Calibri" w:hAnsi="Arial" w:cs="Arial"/>
          <w:sz w:val="28"/>
          <w:szCs w:val="24"/>
          <w:lang w:eastAsia="en-US"/>
        </w:rPr>
      </w:pPr>
      <w:r w:rsidRPr="00605B2D">
        <w:rPr>
          <w:rFonts w:ascii="Arial" w:eastAsia="Calibri" w:hAnsi="Arial" w:cs="Arial"/>
          <w:sz w:val="28"/>
          <w:szCs w:val="24"/>
          <w:lang w:eastAsia="en-US"/>
        </w:rPr>
        <w:t xml:space="preserve">Srečanje je namenjeno samo staršem </w:t>
      </w:r>
    </w:p>
    <w:p w:rsidR="00073F80" w:rsidRPr="00605B2D" w:rsidRDefault="00073F80" w:rsidP="00822FC4">
      <w:pPr>
        <w:pStyle w:val="Telobesedila"/>
        <w:spacing w:line="480" w:lineRule="auto"/>
        <w:jc w:val="center"/>
        <w:rPr>
          <w:rFonts w:ascii="Arial" w:eastAsia="Calibri" w:hAnsi="Arial" w:cs="Arial"/>
          <w:sz w:val="28"/>
          <w:szCs w:val="24"/>
          <w:lang w:eastAsia="en-US"/>
        </w:rPr>
      </w:pPr>
      <w:r w:rsidRPr="00605B2D">
        <w:rPr>
          <w:rFonts w:ascii="Arial" w:eastAsia="Calibri" w:hAnsi="Arial" w:cs="Arial"/>
          <w:sz w:val="28"/>
          <w:szCs w:val="24"/>
          <w:lang w:eastAsia="en-US"/>
        </w:rPr>
        <w:t>in bo trajalo predvidoma do 19. ure.</w:t>
      </w:r>
    </w:p>
    <w:p w:rsidR="00073F80" w:rsidRPr="00605B2D" w:rsidRDefault="00073F80" w:rsidP="00822FC4">
      <w:pPr>
        <w:pStyle w:val="Telobesedila"/>
        <w:spacing w:line="480" w:lineRule="auto"/>
        <w:jc w:val="center"/>
        <w:rPr>
          <w:rFonts w:ascii="Arial" w:eastAsia="Calibri" w:hAnsi="Arial" w:cs="Arial"/>
          <w:sz w:val="28"/>
          <w:szCs w:val="24"/>
          <w:lang w:eastAsia="en-US"/>
        </w:rPr>
      </w:pPr>
    </w:p>
    <w:p w:rsidR="00073F80" w:rsidRPr="00605B2D" w:rsidRDefault="00FC259F" w:rsidP="00822FC4">
      <w:pPr>
        <w:pStyle w:val="Telobesedila"/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 w:val="28"/>
          <w:szCs w:val="24"/>
          <w:lang w:eastAsia="en-US"/>
        </w:rPr>
        <w:t>Vabljeni!</w:t>
      </w:r>
    </w:p>
    <w:p w:rsidR="0020383F" w:rsidRPr="00073F80" w:rsidRDefault="0020383F" w:rsidP="0020383F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20383F" w:rsidRPr="00073F80" w:rsidSect="0020383F">
      <w:pgSz w:w="16838" w:h="11906" w:orient="landscape"/>
      <w:pgMar w:top="1440" w:right="1080" w:bottom="1440" w:left="1080" w:header="425" w:footer="709" w:gutter="57"/>
      <w:cols w:num="2" w:space="13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8C" w:rsidRDefault="00AA038C" w:rsidP="007B0A37">
      <w:pPr>
        <w:spacing w:after="0" w:line="240" w:lineRule="auto"/>
      </w:pPr>
      <w:r>
        <w:separator/>
      </w:r>
    </w:p>
  </w:endnote>
  <w:endnote w:type="continuationSeparator" w:id="0">
    <w:p w:rsidR="00AA038C" w:rsidRDefault="00AA038C" w:rsidP="007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ra Speci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8C" w:rsidRDefault="00AA038C" w:rsidP="007B0A37">
      <w:pPr>
        <w:spacing w:after="0" w:line="240" w:lineRule="auto"/>
      </w:pPr>
      <w:r>
        <w:separator/>
      </w:r>
    </w:p>
  </w:footnote>
  <w:footnote w:type="continuationSeparator" w:id="0">
    <w:p w:rsidR="00AA038C" w:rsidRDefault="00AA038C" w:rsidP="007B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349"/>
    <w:multiLevelType w:val="hybridMultilevel"/>
    <w:tmpl w:val="7EC0143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729CF"/>
    <w:multiLevelType w:val="hybridMultilevel"/>
    <w:tmpl w:val="8BF0D7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033D3"/>
    <w:multiLevelType w:val="hybridMultilevel"/>
    <w:tmpl w:val="6CA6A83E"/>
    <w:lvl w:ilvl="0" w:tplc="F4EC83B0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030" w:hanging="360"/>
      </w:pPr>
    </w:lvl>
    <w:lvl w:ilvl="2" w:tplc="0424001B" w:tentative="1">
      <w:start w:val="1"/>
      <w:numFmt w:val="lowerRoman"/>
      <w:lvlText w:val="%3."/>
      <w:lvlJc w:val="right"/>
      <w:pPr>
        <w:ind w:left="6750" w:hanging="180"/>
      </w:pPr>
    </w:lvl>
    <w:lvl w:ilvl="3" w:tplc="0424000F" w:tentative="1">
      <w:start w:val="1"/>
      <w:numFmt w:val="decimal"/>
      <w:lvlText w:val="%4."/>
      <w:lvlJc w:val="left"/>
      <w:pPr>
        <w:ind w:left="7470" w:hanging="360"/>
      </w:pPr>
    </w:lvl>
    <w:lvl w:ilvl="4" w:tplc="04240019" w:tentative="1">
      <w:start w:val="1"/>
      <w:numFmt w:val="lowerLetter"/>
      <w:lvlText w:val="%5."/>
      <w:lvlJc w:val="left"/>
      <w:pPr>
        <w:ind w:left="8190" w:hanging="360"/>
      </w:pPr>
    </w:lvl>
    <w:lvl w:ilvl="5" w:tplc="0424001B" w:tentative="1">
      <w:start w:val="1"/>
      <w:numFmt w:val="lowerRoman"/>
      <w:lvlText w:val="%6."/>
      <w:lvlJc w:val="right"/>
      <w:pPr>
        <w:ind w:left="8910" w:hanging="180"/>
      </w:pPr>
    </w:lvl>
    <w:lvl w:ilvl="6" w:tplc="0424000F" w:tentative="1">
      <w:start w:val="1"/>
      <w:numFmt w:val="decimal"/>
      <w:lvlText w:val="%7."/>
      <w:lvlJc w:val="left"/>
      <w:pPr>
        <w:ind w:left="9630" w:hanging="360"/>
      </w:pPr>
    </w:lvl>
    <w:lvl w:ilvl="7" w:tplc="04240019" w:tentative="1">
      <w:start w:val="1"/>
      <w:numFmt w:val="lowerLetter"/>
      <w:lvlText w:val="%8."/>
      <w:lvlJc w:val="left"/>
      <w:pPr>
        <w:ind w:left="10350" w:hanging="360"/>
      </w:pPr>
    </w:lvl>
    <w:lvl w:ilvl="8" w:tplc="0424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F5"/>
    <w:rsid w:val="00007BE8"/>
    <w:rsid w:val="00020341"/>
    <w:rsid w:val="00027D55"/>
    <w:rsid w:val="0005251F"/>
    <w:rsid w:val="00073F80"/>
    <w:rsid w:val="00082C41"/>
    <w:rsid w:val="00162C98"/>
    <w:rsid w:val="001C3AD2"/>
    <w:rsid w:val="001C7E41"/>
    <w:rsid w:val="001D10AD"/>
    <w:rsid w:val="00200FCC"/>
    <w:rsid w:val="0020383F"/>
    <w:rsid w:val="00212599"/>
    <w:rsid w:val="002143A3"/>
    <w:rsid w:val="0025082A"/>
    <w:rsid w:val="0028274E"/>
    <w:rsid w:val="00330E50"/>
    <w:rsid w:val="00370957"/>
    <w:rsid w:val="003A4381"/>
    <w:rsid w:val="003B4B9A"/>
    <w:rsid w:val="003E119E"/>
    <w:rsid w:val="00437B84"/>
    <w:rsid w:val="00443607"/>
    <w:rsid w:val="00477AF3"/>
    <w:rsid w:val="004876E9"/>
    <w:rsid w:val="004F3BA4"/>
    <w:rsid w:val="00563DA2"/>
    <w:rsid w:val="005A3AEB"/>
    <w:rsid w:val="005B3052"/>
    <w:rsid w:val="00605B2D"/>
    <w:rsid w:val="00683981"/>
    <w:rsid w:val="00690160"/>
    <w:rsid w:val="006A4B63"/>
    <w:rsid w:val="006C7348"/>
    <w:rsid w:val="006D31AB"/>
    <w:rsid w:val="007231CE"/>
    <w:rsid w:val="007848BE"/>
    <w:rsid w:val="007B0A37"/>
    <w:rsid w:val="007B3BF5"/>
    <w:rsid w:val="007F10C1"/>
    <w:rsid w:val="00822FC4"/>
    <w:rsid w:val="00827E74"/>
    <w:rsid w:val="008C3820"/>
    <w:rsid w:val="00916384"/>
    <w:rsid w:val="009766BF"/>
    <w:rsid w:val="00985B4A"/>
    <w:rsid w:val="00986EE0"/>
    <w:rsid w:val="009C7784"/>
    <w:rsid w:val="00A5374A"/>
    <w:rsid w:val="00A64928"/>
    <w:rsid w:val="00A93C78"/>
    <w:rsid w:val="00AA038C"/>
    <w:rsid w:val="00AA7D8F"/>
    <w:rsid w:val="00AD4324"/>
    <w:rsid w:val="00AE7EB8"/>
    <w:rsid w:val="00B64CED"/>
    <w:rsid w:val="00BC2BF5"/>
    <w:rsid w:val="00BD7026"/>
    <w:rsid w:val="00C12DC5"/>
    <w:rsid w:val="00C65EDE"/>
    <w:rsid w:val="00C73786"/>
    <w:rsid w:val="00CB248F"/>
    <w:rsid w:val="00CC292C"/>
    <w:rsid w:val="00CE0D40"/>
    <w:rsid w:val="00D03DF7"/>
    <w:rsid w:val="00D53427"/>
    <w:rsid w:val="00DD4689"/>
    <w:rsid w:val="00E13078"/>
    <w:rsid w:val="00E759C8"/>
    <w:rsid w:val="00E76DA0"/>
    <w:rsid w:val="00E7773A"/>
    <w:rsid w:val="00EB072D"/>
    <w:rsid w:val="00EF6813"/>
    <w:rsid w:val="00F156EC"/>
    <w:rsid w:val="00F5218B"/>
    <w:rsid w:val="00F73A5F"/>
    <w:rsid w:val="00FC259F"/>
    <w:rsid w:val="00FE0DC8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929B9A-5284-45D3-A685-C2E9F269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C78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7B0A37"/>
  </w:style>
  <w:style w:type="paragraph" w:styleId="Noga">
    <w:name w:val="footer"/>
    <w:basedOn w:val="Navaden"/>
    <w:link w:val="Nog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7B0A37"/>
  </w:style>
  <w:style w:type="paragraph" w:styleId="Besedilooblaka">
    <w:name w:val="Balloon Text"/>
    <w:basedOn w:val="Navaden"/>
    <w:link w:val="BesedilooblakaZnak"/>
    <w:uiPriority w:val="99"/>
    <w:semiHidden/>
    <w:rsid w:val="007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B0A3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7848BE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7B3BF5"/>
    <w:pPr>
      <w:spacing w:after="0" w:line="240" w:lineRule="auto"/>
      <w:jc w:val="both"/>
    </w:pPr>
    <w:rPr>
      <w:rFonts w:ascii="Tera Special" w:eastAsia="Times New Roman" w:hAnsi="Tera Spec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B3BF5"/>
    <w:rPr>
      <w:rFonts w:ascii="Tera Special" w:eastAsia="Times New Roman" w:hAnsi="Tera Special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CB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ola@os-trebnje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a@os-trebnj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\Downloads\DOPIS-crnobeli%20(5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4F149A-D65B-4182-9038-0A0B8B6E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DOPIS-crnobeli (56)</Template>
  <TotalTime>99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Trebnje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Tina</cp:lastModifiedBy>
  <cp:revision>7</cp:revision>
  <cp:lastPrinted>2019-05-22T11:49:00Z</cp:lastPrinted>
  <dcterms:created xsi:type="dcterms:W3CDTF">2019-05-22T06:34:00Z</dcterms:created>
  <dcterms:modified xsi:type="dcterms:W3CDTF">2019-05-22T11:53:00Z</dcterms:modified>
</cp:coreProperties>
</file>